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C62661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8A499D">
        <w:footnoteReference w:id="2"/>
      </w:r>
      <w:r w:rsidRPr="00784D43">
        <w:rPr>
          <w:b/>
          <w:sz w:val="22"/>
        </w:rPr>
        <w:t xml:space="preserve"> </w:t>
      </w:r>
      <w:r w:rsidRPr="00C62661">
        <w:rPr>
          <w:b/>
          <w:sz w:val="22"/>
        </w:rPr>
        <w:t>hivatkozási adatai:</w:t>
      </w:r>
    </w:p>
    <w:p w:rsidR="00980036" w:rsidRPr="008A499D" w:rsidRDefault="00FE0688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E0688">
        <w:rPr>
          <w:b/>
          <w:sz w:val="22"/>
        </w:rPr>
        <w:t xml:space="preserve">A Hivatalos Lap S sorozatának száma </w:t>
      </w:r>
      <w:proofErr w:type="gramStart"/>
      <w:r w:rsidRPr="00FE0688">
        <w:rPr>
          <w:b/>
          <w:sz w:val="22"/>
        </w:rPr>
        <w:t>A</w:t>
      </w:r>
      <w:proofErr w:type="gramEnd"/>
      <w:r w:rsidRPr="00FE0688">
        <w:rPr>
          <w:b/>
          <w:sz w:val="22"/>
        </w:rPr>
        <w:t xml:space="preserve"> Hivatalos Lap S sorozatának száma S 117 dátum 21/06/2017; a hirdetmény száma a Hivatalos Lap S </w:t>
      </w:r>
      <w:proofErr w:type="gramStart"/>
      <w:r w:rsidRPr="00FE0688">
        <w:rPr>
          <w:b/>
          <w:sz w:val="22"/>
        </w:rPr>
        <w:t>sorozatban :</w:t>
      </w:r>
      <w:proofErr w:type="gramEnd"/>
      <w:r w:rsidRPr="00FE0688">
        <w:rPr>
          <w:b/>
          <w:sz w:val="22"/>
        </w:rPr>
        <w:t xml:space="preserve"> 2017/S 117-234625</w:t>
      </w:r>
    </w:p>
    <w:p w:rsidR="00980036" w:rsidRPr="00784D43" w:rsidRDefault="00980036" w:rsidP="008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F2369">
        <w:rPr>
          <w:b/>
          <w:sz w:val="22"/>
        </w:rPr>
        <w:t>Ha</w:t>
      </w:r>
      <w:r w:rsidRPr="00784D43">
        <w:rPr>
          <w:b/>
          <w:sz w:val="22"/>
        </w:rPr>
        <w:t xml:space="preserve">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A beszerző azonosítása</w:t>
            </w:r>
            <w:r w:rsidRPr="00C03820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r w:rsidRPr="00C03820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AB4DE2" w:rsidRDefault="00782C22" w:rsidP="00E341D3">
            <w:pPr>
              <w:rPr>
                <w:sz w:val="22"/>
              </w:rPr>
            </w:pPr>
            <w:r>
              <w:rPr>
                <w:szCs w:val="24"/>
              </w:rPr>
              <w:t xml:space="preserve">Mohácsi Kórház (7700 Mohács, </w:t>
            </w:r>
            <w:proofErr w:type="spellStart"/>
            <w:r>
              <w:rPr>
                <w:szCs w:val="24"/>
              </w:rPr>
              <w:t>Szepessy</w:t>
            </w:r>
            <w:proofErr w:type="spellEnd"/>
            <w:r>
              <w:rPr>
                <w:szCs w:val="24"/>
              </w:rPr>
              <w:t xml:space="preserve"> tér 7.)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7565B8" w:rsidP="00980036">
            <w:r w:rsidRPr="00A0614C">
              <w:rPr>
                <w:sz w:val="22"/>
              </w:rPr>
              <w:t>A közbeszerzés meg</w:t>
            </w:r>
            <w:r w:rsidR="00980036" w:rsidRPr="00A0614C">
              <w:rPr>
                <w:sz w:val="22"/>
              </w:rPr>
              <w:t xml:space="preserve">nevezése vagy rövid </w:t>
            </w:r>
            <w:proofErr w:type="gramStart"/>
            <w:r w:rsidR="00980036" w:rsidRPr="00A0614C">
              <w:rPr>
                <w:sz w:val="22"/>
              </w:rPr>
              <w:t>ismertetése</w:t>
            </w:r>
            <w:r w:rsidR="00980036" w:rsidRPr="00A0614C">
              <w:rPr>
                <w:rStyle w:val="Lbjegyzet-hivatkozs"/>
                <w:sz w:val="22"/>
              </w:rPr>
              <w:footnoteReference w:id="4"/>
            </w:r>
            <w:r w:rsidR="00980036"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116C1" w:rsidRDefault="00616A23" w:rsidP="00980036">
            <w:r w:rsidRPr="002D6919">
              <w:rPr>
                <w:rFonts w:ascii="Garamond" w:hAnsi="Garamond"/>
                <w:b/>
                <w:i/>
                <w:szCs w:val="24"/>
              </w:rPr>
              <w:t>„</w:t>
            </w:r>
            <w:r w:rsidRPr="002D6919">
              <w:rPr>
                <w:rFonts w:ascii="Garamond" w:hAnsi="Garamond"/>
                <w:b/>
                <w:i/>
                <w:szCs w:val="24"/>
                <w:lang w:eastAsia="hu-HU"/>
              </w:rPr>
              <w:t xml:space="preserve">Adásvételi szerződés - </w:t>
            </w:r>
            <w:r w:rsidRPr="002D6919">
              <w:rPr>
                <w:rFonts w:ascii="Garamond" w:hAnsi="Garamond"/>
                <w:b/>
                <w:bCs/>
                <w:i/>
                <w:color w:val="000000"/>
                <w:szCs w:val="24"/>
              </w:rPr>
              <w:t xml:space="preserve">EFOP-2.2.20-17-2017-00023 – </w:t>
            </w:r>
            <w:r w:rsidRPr="002D6919">
              <w:rPr>
                <w:rFonts w:ascii="Garamond" w:hAnsi="Garamond"/>
                <w:b/>
                <w:i/>
                <w:color w:val="000000"/>
                <w:szCs w:val="24"/>
              </w:rPr>
              <w:t>új ultrahang berendezés</w:t>
            </w:r>
            <w:r w:rsidRPr="002D6919">
              <w:rPr>
                <w:rFonts w:ascii="Garamond" w:hAnsi="Garamond"/>
                <w:b/>
                <w:i/>
                <w:szCs w:val="24"/>
                <w:lang w:eastAsia="hu-HU"/>
              </w:rPr>
              <w:t xml:space="preserve"> leszállítása, és üzembe helyezése, továbbá a jótállási időn belüli karbantartási és szerviz tevékenység ellátása”</w:t>
            </w:r>
            <w:bookmarkStart w:id="0" w:name="_GoBack"/>
            <w:bookmarkEnd w:id="0"/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980036" w:rsidP="00980036">
            <w:r w:rsidRPr="00A0614C">
              <w:rPr>
                <w:sz w:val="22"/>
              </w:rPr>
              <w:t xml:space="preserve">Az ajánlatkérő szerv vagy a </w:t>
            </w:r>
            <w:r w:rsidR="008F2BA1" w:rsidRPr="00A0614C">
              <w:rPr>
                <w:sz w:val="22"/>
              </w:rPr>
              <w:t>közszolgáltató</w:t>
            </w:r>
            <w:r w:rsidRPr="00A0614C">
              <w:rPr>
                <w:sz w:val="22"/>
              </w:rPr>
              <w:t xml:space="preserve"> ajánlatkérő által az aktához rendelt hivatkozási szám (</w:t>
            </w:r>
            <w:r w:rsidRPr="00A0614C">
              <w:rPr>
                <w:i/>
                <w:sz w:val="22"/>
              </w:rPr>
              <w:t>adott esetben</w:t>
            </w:r>
            <w:proofErr w:type="gramStart"/>
            <w:r w:rsidRPr="00A0614C">
              <w:rPr>
                <w:sz w:val="22"/>
              </w:rPr>
              <w:t>)</w:t>
            </w:r>
            <w:r w:rsidRPr="00A0614C">
              <w:rPr>
                <w:rStyle w:val="Lbjegyzet-hivatkozs"/>
                <w:sz w:val="22"/>
              </w:rPr>
              <w:footnoteReference w:id="5"/>
            </w:r>
            <w:r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A0614C" w:rsidRDefault="00AB4DE2" w:rsidP="008116C1"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="00FF3FA1">
              <w:rPr>
                <w:sz w:val="22"/>
              </w:rPr>
              <w:t>-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b/>
                <w:i/>
                <w:sz w:val="22"/>
              </w:rPr>
              <w:t xml:space="preserve">Csak ha a közbeszerzés </w:t>
            </w:r>
            <w:proofErr w:type="gramStart"/>
            <w:r w:rsidRPr="007B265D">
              <w:rPr>
                <w:b/>
                <w:i/>
                <w:sz w:val="22"/>
              </w:rPr>
              <w:t>fenntartott</w:t>
            </w:r>
            <w:r w:rsidRPr="007B265D">
              <w:rPr>
                <w:rStyle w:val="Lbjegyzet-hivatkozs"/>
                <w:b/>
                <w:i/>
                <w:sz w:val="22"/>
              </w:rPr>
              <w:footnoteReference w:id="8"/>
            </w:r>
            <w:r w:rsidRPr="007B265D">
              <w:rPr>
                <w:b/>
                <w:i/>
                <w:sz w:val="22"/>
              </w:rPr>
              <w:t>:</w:t>
            </w:r>
            <w:proofErr w:type="gramEnd"/>
            <w:r w:rsidRPr="007B265D">
              <w:rPr>
                <w:b/>
                <w:i/>
                <w:sz w:val="22"/>
              </w:rPr>
              <w:t xml:space="preserve"> </w:t>
            </w:r>
            <w:r w:rsidRPr="007B265D">
              <w:rPr>
                <w:i/>
                <w:sz w:val="22"/>
              </w:rPr>
              <w:t>A gazdasági szereplő védett műhely, szociális vállalkozás</w:t>
            </w:r>
            <w:r w:rsidRPr="007B265D">
              <w:rPr>
                <w:rStyle w:val="Lbjegyzet-hivatkozs"/>
                <w:i/>
                <w:sz w:val="22"/>
              </w:rPr>
              <w:footnoteReference w:id="9"/>
            </w:r>
            <w:r w:rsidRPr="007B265D">
              <w:rPr>
                <w:i/>
                <w:sz w:val="22"/>
              </w:rPr>
              <w:t xml:space="preserve"> vagy védett munkahely-teremtési programok keretében fogja teljesíteni a szerződést?</w:t>
            </w:r>
            <w:r w:rsidRPr="007B265D">
              <w:rPr>
                <w:i/>
              </w:rPr>
              <w:br/>
            </w:r>
            <w:r w:rsidRPr="007B265D">
              <w:rPr>
                <w:b/>
                <w:i/>
                <w:sz w:val="22"/>
              </w:rPr>
              <w:t>Ha igen,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mi a fogyatékossággal élő vagy hátrányos helyzetű munkavállalók százalékos aránya?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 xml:space="preserve">Ha szükséges, kérjük, adja meg, hogy az érintett munkavállalók a fogyatékossággal élő vagy </w:t>
            </w:r>
            <w:r w:rsidRPr="007B265D">
              <w:rPr>
                <w:i/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i/>
                <w:sz w:val="22"/>
              </w:rPr>
              <w:lastRenderedPageBreak/>
              <w:t>[] Igen [] Nem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proofErr w:type="spellStart"/>
            <w:r w:rsidR="007B265D">
              <w:rPr>
                <w:i/>
              </w:rPr>
              <w:t>NEM</w:t>
            </w:r>
            <w:proofErr w:type="spellEnd"/>
            <w:r w:rsidR="007B265D">
              <w:rPr>
                <w:i/>
              </w:rPr>
              <w:t xml:space="preserve"> ALKALMAZANDÓ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[…]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lastRenderedPageBreak/>
              <w:br/>
            </w:r>
            <w:r w:rsidRPr="007B265D">
              <w:rPr>
                <w:i/>
                <w:sz w:val="22"/>
              </w:rPr>
              <w:t>[</w:t>
            </w:r>
            <w:proofErr w:type="gramStart"/>
            <w:r w:rsidRPr="007B265D">
              <w:rPr>
                <w:i/>
                <w:sz w:val="22"/>
              </w:rPr>
              <w:t>….</w:t>
            </w:r>
            <w:proofErr w:type="gramEnd"/>
            <w:r w:rsidRPr="007B265D">
              <w:rPr>
                <w:i/>
                <w:sz w:val="22"/>
              </w:rPr>
              <w:t>]</w:t>
            </w:r>
            <w:r w:rsidRPr="007B265D">
              <w:rPr>
                <w:i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 xml:space="preserve">, kérjük, biztosítsa, hogy a többi érintett külön egységes európai közbeszerzési dokumentum </w:t>
            </w:r>
            <w:r w:rsidRPr="00FD1006">
              <w:rPr>
                <w:sz w:val="22"/>
              </w:rPr>
              <w:lastRenderedPageBreak/>
              <w:t>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lastRenderedPageBreak/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..</w:t>
            </w:r>
            <w:proofErr w:type="gramEnd"/>
            <w:r w:rsidRPr="00831C4B">
              <w:rPr>
                <w:sz w:val="22"/>
              </w:rPr>
              <w:t>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[   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</w:t>
      </w:r>
      <w:r w:rsidRPr="00FD1006">
        <w:rPr>
          <w:sz w:val="22"/>
        </w:rPr>
        <w:lastRenderedPageBreak/>
        <w:t xml:space="preserve">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7B265D" w:rsidRDefault="00980036" w:rsidP="00980036">
      <w:pPr>
        <w:pStyle w:val="ChapterTitle"/>
        <w:rPr>
          <w:smallCaps/>
          <w:sz w:val="22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7B265D" w:rsidP="00AB4DE2">
      <w:pPr>
        <w:pStyle w:val="ChapterTitle"/>
        <w:rPr>
          <w:b w:val="0"/>
          <w:sz w:val="22"/>
        </w:rPr>
      </w:pPr>
      <w:r>
        <w:rPr>
          <w:smallCaps/>
          <w:sz w:val="22"/>
        </w:rPr>
        <w:t xml:space="preserve"> </w:t>
      </w:r>
      <w:r w:rsidR="00980036" w:rsidRPr="00F506C0">
        <w:rPr>
          <w:sz w:val="22"/>
        </w:rPr>
        <w:t xml:space="preserve">(Ezt a szakaszt csak akkor kell kitölteni, ha az ajánlatkérő szerv vagy a </w:t>
      </w:r>
      <w:r w:rsidR="008F2BA1" w:rsidRPr="00F506C0">
        <w:rPr>
          <w:sz w:val="22"/>
        </w:rPr>
        <w:t>közszolgáltató</w:t>
      </w:r>
      <w:r w:rsidR="00980036" w:rsidRPr="00F506C0">
        <w:rPr>
          <w:sz w:val="22"/>
        </w:rPr>
        <w:t xml:space="preserve"> ajánlatkérő kifejezetten előírja ezt az információt.)</w:t>
      </w:r>
      <w:r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III. rész: Kizárási okok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lastRenderedPageBreak/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lastRenderedPageBreak/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r w:rsidRPr="00831C4B">
              <w:rPr>
                <w:sz w:val="22"/>
              </w:rPr>
              <w:lastRenderedPageBreak/>
              <w:t xml:space="preserve">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2F2369" w:rsidRDefault="00980036" w:rsidP="002F2369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="007B265D">
              <w:rPr>
                <w:b/>
                <w:sz w:val="22"/>
              </w:rPr>
              <w:t xml:space="preserve"> </w:t>
            </w:r>
            <w:r w:rsidR="007B265D" w:rsidRPr="002F2369">
              <w:rPr>
                <w:b/>
                <w:i/>
                <w:sz w:val="22"/>
              </w:rPr>
              <w:t xml:space="preserve">(Kbt. 62.§ (1) a) pont </w:t>
            </w:r>
            <w:proofErr w:type="spellStart"/>
            <w:r w:rsidR="007B265D" w:rsidRPr="002F2369">
              <w:rPr>
                <w:b/>
                <w:i/>
                <w:sz w:val="22"/>
              </w:rPr>
              <w:t>ag</w:t>
            </w:r>
            <w:proofErr w:type="spellEnd"/>
            <w:r w:rsidR="007B265D" w:rsidRPr="002F2369">
              <w:rPr>
                <w:b/>
                <w:i/>
                <w:sz w:val="22"/>
              </w:rPr>
              <w:t>) alpontja, e) f) g) k) l)</w:t>
            </w:r>
            <w:r w:rsidR="002F2369">
              <w:rPr>
                <w:b/>
                <w:i/>
                <w:sz w:val="22"/>
              </w:rPr>
              <w:t xml:space="preserve"> é</w:t>
            </w:r>
            <w:r w:rsidR="007B265D" w:rsidRPr="002F2369">
              <w:rPr>
                <w:b/>
                <w:i/>
                <w:sz w:val="22"/>
              </w:rPr>
              <w:t>s p) pon</w:t>
            </w:r>
            <w:r w:rsidR="002F2369">
              <w:rPr>
                <w:b/>
                <w:i/>
                <w:sz w:val="22"/>
              </w:rPr>
              <w:t>tj</w:t>
            </w:r>
            <w:r w:rsidR="007B265D" w:rsidRPr="002F2369">
              <w:rPr>
                <w:b/>
                <w:i/>
                <w:sz w:val="22"/>
              </w:rPr>
              <w:t>ai</w:t>
            </w:r>
            <w:proofErr w:type="gramStart"/>
            <w:r w:rsidR="007B265D" w:rsidRPr="002F2369">
              <w:rPr>
                <w:b/>
                <w:i/>
                <w:sz w:val="22"/>
              </w:rPr>
              <w:t>)</w:t>
            </w:r>
            <w:r w:rsidR="007B265D">
              <w:rPr>
                <w:b/>
                <w:sz w:val="22"/>
              </w:rPr>
              <w:t xml:space="preserve"> </w:t>
            </w:r>
            <w:r w:rsidRPr="00EA6A87">
              <w:rPr>
                <w:sz w:val="22"/>
              </w:rPr>
              <w:t>,</w:t>
            </w:r>
            <w:proofErr w:type="gramEnd"/>
            <w:r w:rsidRPr="00EA6A87">
              <w:rPr>
                <w:sz w:val="22"/>
              </w:rPr>
              <w:t xml:space="preserve"> amelyeket a vonatkozó hirdetmény vagy a közbeszerzési dokumentumok meghatároznak?</w:t>
            </w:r>
            <w:r w:rsidRPr="00EA6A87">
              <w:rPr>
                <w:sz w:val="22"/>
              </w:rPr>
              <w:br/>
            </w:r>
          </w:p>
          <w:p w:rsidR="00980036" w:rsidRPr="00EA6A87" w:rsidRDefault="00980036" w:rsidP="002F2369">
            <w:pPr>
              <w:jc w:val="left"/>
            </w:pPr>
            <w:r w:rsidRPr="00EA6A87">
              <w:rPr>
                <w:sz w:val="22"/>
              </w:rPr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2F2369" w:rsidRDefault="00980036" w:rsidP="00980036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7B265D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  <w:r w:rsidR="007B265D">
        <w:rPr>
          <w:sz w:val="22"/>
        </w:rPr>
        <w:t xml:space="preserve"> </w:t>
      </w:r>
    </w:p>
    <w:p w:rsidR="007B265D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lastRenderedPageBreak/>
        <w:t>A: Alkalmasság szakmai tevékenység végzésére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1) Be van jegyezve</w:t>
            </w:r>
            <w:r w:rsidRPr="004A51CA">
              <w:rPr>
                <w:rFonts w:eastAsia="Times New Roman"/>
                <w:lang w:eastAsia="hu-HU"/>
              </w:rPr>
              <w:t xml:space="preserve"> a letelepedés helye szerinti tagállamának vonatkozó </w:t>
            </w:r>
            <w:r w:rsidRPr="004A51CA">
              <w:rPr>
                <w:rFonts w:eastAsia="Times New Roman"/>
                <w:b/>
                <w:lang w:eastAsia="hu-HU"/>
              </w:rPr>
              <w:t>szakmai vagy cégnyilvántartásába</w:t>
            </w:r>
            <w:r w:rsidRPr="004A51CA">
              <w:rPr>
                <w:rFonts w:eastAsia="Times New Roman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2) Szolgáltatásnyújtásra irányuló szerződéseknél: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szereplőnek meghatározott </w:t>
            </w:r>
            <w:r w:rsidRPr="004A51CA">
              <w:rPr>
                <w:rFonts w:eastAsia="Times New Roman"/>
                <w:b/>
                <w:lang w:eastAsia="hu-HU"/>
              </w:rPr>
              <w:t>engedéllyel</w:t>
            </w:r>
            <w:r w:rsidRPr="004A51CA">
              <w:rPr>
                <w:rFonts w:eastAsia="Times New Roman"/>
                <w:lang w:eastAsia="hu-HU"/>
              </w:rPr>
              <w:t xml:space="preserve"> kell-e rendelkeznie vagy meghatározott szervezet </w:t>
            </w:r>
            <w:r w:rsidRPr="004A51CA">
              <w:rPr>
                <w:rFonts w:eastAsia="Times New Roman"/>
                <w:b/>
                <w:lang w:eastAsia="hu-HU"/>
              </w:rPr>
              <w:t>tagjának</w:t>
            </w:r>
            <w:r w:rsidRPr="004A51CA">
              <w:rPr>
                <w:rFonts w:eastAsia="Times New Roman"/>
                <w:lang w:eastAsia="hu-HU"/>
              </w:rPr>
              <w:t xml:space="preserve"> kell-e lennie ahhoz, hogy a gazdasági szereplő letelepedési helye szerinti országban az adott szolgáltatást nyújthassa? 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4A51CA">
              <w:rPr>
                <w:rFonts w:eastAsia="Times New Roman"/>
                <w:lang w:eastAsia="hu-HU"/>
              </w:rPr>
              <w:t>[ 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[] Igen [] 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B: Gazdasági és pénzügyi helyzet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</w:t>
            </w:r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gazdasági szereplő („általános”) </w:t>
            </w:r>
            <w:r w:rsidRPr="004A51CA">
              <w:rPr>
                <w:rFonts w:eastAsia="Times New Roman"/>
                <w:b/>
                <w:lang w:eastAsia="hu-HU"/>
              </w:rPr>
              <w:t>éves árbevétele</w:t>
            </w:r>
            <w:r w:rsidRPr="004A51CA">
              <w:rPr>
                <w:rFonts w:eastAsia="Times New Roman"/>
                <w:lang w:eastAsia="hu-HU"/>
              </w:rPr>
              <w:t xml:space="preserve"> a vonatkozó hirdetményben vagy a közbeszerzési dokumentumokban előírt számú pénzügyi évben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1b)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 xml:space="preserve">éves árbevétele a vonatkozó hirdetményben vagy a közbeszerzési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2"/>
            </w:r>
            <w:r w:rsidRPr="004A51CA">
              <w:rPr>
                <w:rFonts w:eastAsia="Times New Roman"/>
                <w:b/>
                <w:lang w:eastAsia="hu-HU"/>
              </w:rPr>
              <w:t xml:space="preserve"> (</w:t>
            </w:r>
            <w:r w:rsidRPr="004A51CA">
              <w:rPr>
                <w:rFonts w:eastAsia="Times New Roman"/>
                <w:lang w:eastAsia="hu-HU"/>
              </w:rPr>
              <w:t>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t xml:space="preserve">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</w:t>
            </w:r>
            <w:r w:rsidRPr="004A51CA">
              <w:rPr>
                <w:rFonts w:eastAsia="Times New Roman"/>
                <w:lang w:eastAsia="hu-HU"/>
              </w:rPr>
              <w:lastRenderedPageBreak/>
              <w:t>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proofErr w:type="gramStart"/>
            <w:r w:rsidRPr="004A51CA">
              <w:rPr>
                <w:rFonts w:eastAsia="Times New Roman"/>
                <w:lang w:eastAsia="hu-HU"/>
              </w:rPr>
              <w:lastRenderedPageBreak/>
              <w:t xml:space="preserve">2a) A gazdasági szereplő éves („specifikus”) </w:t>
            </w:r>
            <w:r w:rsidRPr="004A51CA">
              <w:rPr>
                <w:rFonts w:eastAsia="Times New Roman"/>
                <w:b/>
                <w:lang w:eastAsia="hu-HU"/>
              </w:rPr>
              <w:t>árbevétele a szerződés által érintett üzleti területre vonatkozóan</w:t>
            </w:r>
            <w:r w:rsidRPr="004A51CA">
              <w:rPr>
                <w:rFonts w:eastAsia="Times New Roman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2b)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területen és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3"/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árbevétel):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vonatkozó hirdetményben vagy a közbeszerzési dokumentumokban meghatározott </w:t>
            </w:r>
            <w:r w:rsidRPr="004A51CA">
              <w:rPr>
                <w:rFonts w:eastAsia="Times New Roman"/>
                <w:b/>
                <w:lang w:eastAsia="hu-HU"/>
              </w:rPr>
              <w:t>pénzügyi mutatók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4"/>
            </w:r>
            <w:r w:rsidRPr="004A51CA">
              <w:rPr>
                <w:rFonts w:eastAsia="Times New Roman"/>
                <w:lang w:eastAsia="hu-HU"/>
              </w:rPr>
              <w:t xml:space="preserve"> tekintetében a gazdasági szereplő kijelenti, hogy az előírt </w:t>
            </w:r>
            <w:proofErr w:type="gramStart"/>
            <w:r w:rsidRPr="004A51CA">
              <w:rPr>
                <w:rFonts w:eastAsia="Times New Roman"/>
                <w:lang w:eastAsia="hu-HU"/>
              </w:rPr>
              <w:t>mutató(</w:t>
            </w:r>
            <w:proofErr w:type="gramEnd"/>
            <w:r w:rsidRPr="004A51CA">
              <w:rPr>
                <w:rFonts w:eastAsia="Times New Roman"/>
                <w:lang w:eastAsia="hu-HU"/>
              </w:rPr>
              <w:t>k) tényleges értéke(i) a következő(k):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(az előírt mutató azonosítása – x és y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5"/>
            </w:r>
            <w:r w:rsidRPr="004A51CA">
              <w:rPr>
                <w:rFonts w:eastAsia="Times New Roman"/>
                <w:lang w:eastAsia="hu-HU"/>
              </w:rPr>
              <w:t xml:space="preserve"> aránya - és az érték):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 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6"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5) </w:t>
            </w:r>
            <w:r w:rsidRPr="004A51CA">
              <w:rPr>
                <w:rFonts w:eastAsia="Times New Roman"/>
                <w:b/>
                <w:lang w:eastAsia="hu-HU"/>
              </w:rPr>
              <w:t>Szakmai felelősségbiztosításának</w:t>
            </w:r>
            <w:r w:rsidRPr="004A51CA">
              <w:rPr>
                <w:rFonts w:eastAsia="Times New Roman"/>
                <w:lang w:eastAsia="hu-HU"/>
              </w:rPr>
              <w:t xml:space="preserve"> biztosítási összege a következő:</w:t>
            </w:r>
            <w:r w:rsidRPr="004A51CA">
              <w:rPr>
                <w:rFonts w:eastAsia="Times New Roman"/>
                <w:lang w:eastAsia="hu-HU"/>
              </w:rPr>
              <w:br/>
              <w:t xml:space="preserve">Ha a vonatkozó információ elektronikusan </w:t>
            </w:r>
            <w:r w:rsidRPr="004A51CA">
              <w:rPr>
                <w:rFonts w:eastAsia="Times New Roman"/>
                <w:lang w:eastAsia="hu-HU"/>
              </w:rPr>
              <w:lastRenderedPageBreak/>
              <w:t>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</w:t>
            </w:r>
            <w:r w:rsidRPr="004A51CA">
              <w:rPr>
                <w:rFonts w:eastAsia="Times New Roman"/>
                <w:lang w:eastAsia="hu-HU"/>
              </w:rPr>
              <w:lastRenderedPageBreak/>
              <w:t>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6) Az </w:t>
            </w:r>
            <w:r w:rsidRPr="004A51CA">
              <w:rPr>
                <w:rFonts w:eastAsia="Times New Roman"/>
                <w:b/>
                <w:lang w:eastAsia="hu-HU"/>
              </w:rPr>
              <w:t>esetleges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egyéb gazdasági vagy pénzügyi követelmények</w:t>
            </w:r>
            <w:r w:rsidRPr="004A51CA">
              <w:rPr>
                <w:rFonts w:eastAsia="Times New Roman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A51CA">
              <w:rPr>
                <w:rFonts w:eastAsia="Times New Roman"/>
                <w:lang w:eastAsia="hu-HU"/>
              </w:rPr>
              <w:br/>
              <w:t xml:space="preserve">Ha a vonatkozó hirdetményben vagy a közbeszerzési dokumentumokban </w:t>
            </w:r>
            <w:r w:rsidRPr="004A51CA">
              <w:rPr>
                <w:rFonts w:eastAsia="Times New Roman"/>
                <w:b/>
                <w:lang w:eastAsia="hu-HU"/>
              </w:rPr>
              <w:t>esetlegesen</w:t>
            </w:r>
            <w:r w:rsidRPr="004A51CA">
              <w:rPr>
                <w:rFonts w:eastAsia="Times New Roman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C: Technikai és szakmai alkalmasság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5782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bookmarkStart w:id="6" w:name="_DV_M4300"/>
            <w:bookmarkStart w:id="7" w:name="_DV_M4301"/>
            <w:bookmarkEnd w:id="6"/>
            <w:bookmarkEnd w:id="7"/>
            <w:r w:rsidRPr="004A51CA">
              <w:rPr>
                <w:rFonts w:eastAsia="Times New Roman"/>
                <w:b/>
                <w:lang w:eastAsia="hu-HU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építési beruházásra vonatkozó közbeszerzési szerződések</w:t>
            </w:r>
            <w:r w:rsidRPr="004A51CA">
              <w:rPr>
                <w:rFonts w:eastAsia="Times New Roman"/>
                <w:b/>
                <w:lang w:eastAsia="hu-HU"/>
              </w:rPr>
              <w:t xml:space="preserve"> esetében</w:t>
            </w:r>
            <w:r w:rsidRPr="00AB4DE2">
              <w:rPr>
                <w:rFonts w:eastAsia="Times New Roman"/>
                <w:highlight w:val="lightGray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7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meghatározott típusú munkákból a következőket végezte</w:t>
            </w:r>
            <w:r w:rsidRPr="004A51CA">
              <w:rPr>
                <w:rFonts w:eastAsia="Times New Roman"/>
                <w:lang w:eastAsia="hu-HU"/>
              </w:rPr>
              <w:t xml:space="preserve">: </w:t>
            </w:r>
            <w:r w:rsidRPr="004A51CA">
              <w:rPr>
                <w:rFonts w:eastAsia="Times New Roman"/>
                <w:lang w:eastAsia="hu-HU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Évek száma (ezt az időszakot a vonatkozó hirdetmény vagy a közbeszerzési dokumentumok határozzák meg): […]</w:t>
            </w:r>
            <w:r w:rsidRPr="004A51CA">
              <w:rPr>
                <w:rFonts w:eastAsia="Times New Roman"/>
                <w:lang w:eastAsia="hu-HU"/>
              </w:rPr>
              <w:br/>
              <w:t>Munkák</w:t>
            </w:r>
            <w:proofErr w:type="gramStart"/>
            <w:r w:rsidRPr="004A51CA">
              <w:rPr>
                <w:rFonts w:eastAsia="Times New Roman"/>
                <w:lang w:eastAsia="hu-HU"/>
              </w:rPr>
              <w:t>:  [</w:t>
            </w:r>
            <w:proofErr w:type="gramEnd"/>
            <w:r w:rsidRPr="004A51CA">
              <w:rPr>
                <w:rFonts w:eastAsia="Times New Roman"/>
                <w:lang w:eastAsia="hu-HU"/>
              </w:rPr>
              <w:t>…...]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1b)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és szolgáltatásnyújtásra irányuló közbeszerzési szerződések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lastRenderedPageBreak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8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 xml:space="preserve">a meghatározott típusokon belül a következő főbb szállításokat végezte, vagy a következő főbb szolgáltatásokat nyújtotta: </w:t>
            </w:r>
            <w:r w:rsidRPr="004A51CA">
              <w:rPr>
                <w:rFonts w:eastAsia="Times New Roman"/>
                <w:lang w:eastAsia="hu-HU"/>
              </w:rPr>
              <w:t xml:space="preserve">A lista elkészítésekor kérjük, tüntesse fel az összegeket, a dátumokat és a közületi vagy </w:t>
            </w:r>
            <w:proofErr w:type="gramStart"/>
            <w:r w:rsidRPr="004A51CA">
              <w:rPr>
                <w:rFonts w:eastAsia="Times New Roman"/>
                <w:lang w:eastAsia="hu-HU"/>
              </w:rPr>
              <w:t>magánmegrendelőket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9"/>
            </w:r>
            <w:r w:rsidRPr="004A51CA">
              <w:rPr>
                <w:rFonts w:eastAsia="Times New Roman"/>
                <w:lang w:eastAsia="hu-HU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  <w:t xml:space="preserve">Évek száma (ezt az időszakot a vonatkozó hirdetmény vagy a közbeszerzési dokumentumok határozzák meg): </w:t>
            </w:r>
          </w:p>
          <w:p w:rsidR="00AB4DE2" w:rsidRPr="00EA2A47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EA2A47">
              <w:rPr>
                <w:rFonts w:eastAsia="Times New Roman"/>
                <w:lang w:eastAsia="hu-HU"/>
              </w:rPr>
              <w:lastRenderedPageBreak/>
              <w:t>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366"/>
              <w:gridCol w:w="1339"/>
              <w:gridCol w:w="1752"/>
            </w:tblGrid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megrendelők</w:t>
                  </w:r>
                </w:p>
              </w:tc>
            </w:tr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</w:tr>
          </w:tbl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2)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szakembereket vagy műszaki szervezeteket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0"/>
            </w:r>
            <w:r w:rsidRPr="004A51CA">
              <w:rPr>
                <w:rFonts w:eastAsia="Times New Roman"/>
                <w:lang w:eastAsia="hu-HU"/>
              </w:rPr>
              <w:t xml:space="preserve"> veheti igénybe, különös tekintettel a minőség-ellenőrzésért felelős szakemberekre vagy szervezetekre:</w:t>
            </w:r>
            <w:r w:rsidRPr="004A51CA">
              <w:rPr>
                <w:rFonts w:eastAsia="Times New Roman"/>
                <w:lang w:eastAsia="hu-HU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3)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minőség biztosítása érdekében</w:t>
            </w:r>
            <w:r w:rsidRPr="004A51CA">
              <w:rPr>
                <w:rFonts w:eastAsia="Times New Roman"/>
                <w:lang w:eastAsia="hu-HU"/>
              </w:rPr>
              <w:t xml:space="preserve"> a következő </w:t>
            </w:r>
            <w:r w:rsidRPr="004A51CA">
              <w:rPr>
                <w:rFonts w:eastAsia="Times New Roman"/>
                <w:b/>
                <w:lang w:eastAsia="hu-HU"/>
              </w:rPr>
              <w:t>műszaki hátteret</w:t>
            </w:r>
            <w:r w:rsidRPr="004A51CA">
              <w:rPr>
                <w:rFonts w:eastAsia="Times New Roman"/>
                <w:lang w:eastAsia="hu-HU"/>
              </w:rPr>
              <w:t xml:space="preserve"> veszi igénybe, valamint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létesítményei</w:t>
            </w:r>
            <w:r w:rsidRPr="004A51CA">
              <w:rPr>
                <w:rFonts w:eastAsia="Times New Roman"/>
                <w:lang w:eastAsia="hu-HU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gazdasági szereplő a következő </w:t>
            </w:r>
            <w:proofErr w:type="spellStart"/>
            <w:r w:rsidRPr="004A51CA">
              <w:rPr>
                <w:rFonts w:eastAsia="Times New Roman"/>
                <w:b/>
                <w:lang w:eastAsia="hu-HU"/>
              </w:rPr>
              <w:t>ellátásilánc-irányítási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 xml:space="preserve">5) Összetett leszállítandó termékek vagy teljesítendő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szolgáltatások, vagy – rendkívüli esetben – különleges célra szolgáló termékek vagy szolgáltatások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 lehetővé teszi </w:t>
            </w:r>
            <w:r w:rsidRPr="004A51CA">
              <w:rPr>
                <w:rFonts w:eastAsia="Times New Roman"/>
                <w:b/>
                <w:lang w:eastAsia="hu-HU"/>
              </w:rPr>
              <w:t>termelési vagy műszaki kapacitásaira</w:t>
            </w:r>
            <w:r w:rsidRPr="004A51CA">
              <w:rPr>
                <w:rFonts w:eastAsia="Times New Roman"/>
                <w:lang w:eastAsia="hu-HU"/>
              </w:rPr>
              <w:t xml:space="preserve">, és amennyiben szükséges, a rendelkezésére álló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eszközökre</w:t>
            </w:r>
            <w:r w:rsidRPr="004A51CA">
              <w:rPr>
                <w:rFonts w:eastAsia="Times New Roman"/>
                <w:lang w:eastAsia="hu-HU"/>
              </w:rPr>
              <w:t xml:space="preserve"> és </w:t>
            </w:r>
            <w:r w:rsidRPr="004A51CA">
              <w:rPr>
                <w:rFonts w:eastAsia="Times New Roman"/>
                <w:b/>
                <w:lang w:eastAsia="hu-HU"/>
              </w:rPr>
              <w:t>minőségellenőrzési intézkedéseire</w:t>
            </w:r>
            <w:r w:rsidRPr="004A51CA">
              <w:rPr>
                <w:rFonts w:eastAsia="Times New Roman"/>
                <w:lang w:eastAsia="hu-HU"/>
              </w:rPr>
              <w:t xml:space="preserve"> vonatkozó </w:t>
            </w:r>
            <w:r w:rsidRPr="004A51CA">
              <w:rPr>
                <w:rFonts w:eastAsia="Times New Roman"/>
                <w:b/>
                <w:lang w:eastAsia="hu-HU"/>
              </w:rPr>
              <w:t>vizsgálatok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1"/>
            </w:r>
            <w:r w:rsidRPr="004A51CA">
              <w:rPr>
                <w:rFonts w:eastAsia="Times New Roman"/>
                <w:lang w:eastAsia="hu-HU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lastRenderedPageBreak/>
              <w:br/>
              <w:t>[] Igen [] Nem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6) A következő </w:t>
            </w:r>
            <w:r w:rsidRPr="004A51CA">
              <w:rPr>
                <w:rFonts w:eastAsia="Times New Roman"/>
                <w:b/>
                <w:lang w:eastAsia="hu-HU"/>
              </w:rPr>
              <w:t>iskolai végzettséggel és szakképzettséggel</w:t>
            </w:r>
            <w:r w:rsidRPr="004A51CA">
              <w:rPr>
                <w:rFonts w:eastAsia="Times New Roman"/>
                <w:lang w:eastAsia="hu-HU"/>
              </w:rPr>
              <w:t xml:space="preserve"> rendelkeznek:</w:t>
            </w:r>
            <w:r w:rsidRPr="004A51CA">
              <w:rPr>
                <w:rFonts w:eastAsia="Times New Roman"/>
                <w:lang w:eastAsia="hu-HU"/>
              </w:rPr>
              <w:br/>
              <w:t xml:space="preserve">a) </w:t>
            </w:r>
            <w:proofErr w:type="spellStart"/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spellEnd"/>
            <w:proofErr w:type="gramEnd"/>
            <w:r w:rsidRPr="004A51CA">
              <w:rPr>
                <w:rFonts w:eastAsia="Times New Roman"/>
                <w:lang w:eastAsia="hu-HU"/>
              </w:rPr>
              <w:t xml:space="preserve"> szolgáltató vagy maga a vállalkozó,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i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t xml:space="preserve"> (a vonatkozó hirdetményben vagy a közbeszerzési dokumentumokban foglalt követelményektől függően)</w:t>
            </w:r>
            <w:r w:rsidRPr="004A51CA">
              <w:rPr>
                <w:rFonts w:eastAsia="Times New Roman"/>
                <w:lang w:eastAsia="hu-HU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a)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b) 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7)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környezetvédelmi intézkedéseket</w:t>
            </w:r>
            <w:r w:rsidRPr="004A51CA">
              <w:rPr>
                <w:rFonts w:eastAsia="Times New Roman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8)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 éves statisztikai állományi létszáma</w:t>
            </w:r>
            <w:r w:rsidRPr="004A51CA">
              <w:rPr>
                <w:rFonts w:eastAsia="Times New Roman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Év, átlagos statisztikai állományi létszám: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Év, vezetői létszám: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9) A következő </w:t>
            </w:r>
            <w:r w:rsidRPr="004A51CA">
              <w:rPr>
                <w:rFonts w:eastAsia="Times New Roman"/>
                <w:b/>
                <w:lang w:eastAsia="hu-HU"/>
              </w:rPr>
              <w:t>eszközök, berendezések vagy műszaki felszerelések</w:t>
            </w:r>
            <w:r w:rsidRPr="004A51CA">
              <w:rPr>
                <w:rFonts w:eastAsia="Times New Roman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10) A gazdasági szereplő a szerződés következő </w:t>
            </w:r>
            <w:r w:rsidRPr="004A51CA">
              <w:rPr>
                <w:rFonts w:eastAsia="Times New Roman"/>
                <w:b/>
                <w:lang w:eastAsia="hu-HU"/>
              </w:rPr>
              <w:t>részére (azaz százalékára)</w:t>
            </w:r>
            <w:r w:rsidRPr="004A51CA">
              <w:rPr>
                <w:rFonts w:eastAsia="Times New Roman"/>
                <w:lang w:eastAsia="hu-HU"/>
              </w:rPr>
              <w:t xml:space="preserve"> nézve 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2"/>
            </w:r>
            <w:r w:rsidRPr="004A51CA">
              <w:rPr>
                <w:rFonts w:eastAsia="Times New Roman"/>
                <w:b/>
                <w:lang w:eastAsia="hu-HU"/>
              </w:rPr>
              <w:t>kíván esetleg harmadik féllel szerződést kötni</w:t>
            </w:r>
            <w:r w:rsidRPr="004A51CA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11)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A51CA">
              <w:rPr>
                <w:rFonts w:eastAsia="Times New Roman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</w:t>
            </w:r>
            <w:r w:rsidRPr="004A51CA">
              <w:rPr>
                <w:rFonts w:eastAsia="Times New Roman"/>
                <w:i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12)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 xml:space="preserve">, úgy kérjük, adja meg ennek okát, és azt, hogy milyen egyéb bizonyítási eszközök </w:t>
            </w:r>
            <w:r w:rsidRPr="004A51CA">
              <w:rPr>
                <w:rFonts w:eastAsia="Times New Roman"/>
                <w:lang w:eastAsia="hu-HU"/>
              </w:rPr>
              <w:lastRenderedPageBreak/>
              <w:t>bocsáthatók rendelkezésre: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A51CA">
        <w:rPr>
          <w:b/>
          <w:smallCaps/>
        </w:rPr>
        <w:lastRenderedPageBreak/>
        <w:t>D: Minőségbiztosítási rendszerek és környezetvédelmi vezetési szabványok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 xml:space="preserve">A gazdasági szereplőnek </w:t>
      </w:r>
      <w:r w:rsidRPr="004A51CA">
        <w:rPr>
          <w:rFonts w:eastAsia="Times New Roman"/>
          <w:b/>
          <w:u w:val="single"/>
          <w:lang w:eastAsia="hu-HU"/>
        </w:rPr>
        <w:t>kizárólag</w:t>
      </w:r>
      <w:r w:rsidRPr="004A51CA">
        <w:rPr>
          <w:rFonts w:eastAsia="Times New Roman"/>
          <w:b/>
          <w:lang w:eastAsia="hu-HU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egyes meghatározott </w:t>
            </w:r>
            <w:r w:rsidRPr="004A51CA">
              <w:rPr>
                <w:rFonts w:eastAsia="Times New Roman"/>
                <w:b/>
                <w:lang w:eastAsia="hu-HU"/>
              </w:rPr>
              <w:t>minőségbiztosítási szabványoknak</w:t>
            </w:r>
            <w:r w:rsidRPr="004A51CA">
              <w:rPr>
                <w:rFonts w:eastAsia="Times New Roman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valamint azt, hogy milyen egyéb bizonyítási eszközök bocsáthatók rendelkezésre a minőségbiztosítási rendszert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[……]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az előírt</w:t>
            </w:r>
            <w:r w:rsidRPr="004A51CA">
              <w:rPr>
                <w:rFonts w:eastAsia="Times New Roman"/>
                <w:b/>
                <w:lang w:eastAsia="hu-HU"/>
              </w:rPr>
              <w:t xml:space="preserve"> környezetvédelmi vezetési rendszereknek vagy szabványoknak</w:t>
            </w:r>
            <w:r w:rsidRPr="004A51CA">
              <w:rPr>
                <w:rFonts w:eastAsia="Times New Roman"/>
                <w:lang w:eastAsia="hu-HU"/>
              </w:rPr>
              <w:t xml:space="preserve"> megfelel?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4A51CA">
              <w:rPr>
                <w:rFonts w:eastAsia="Times New Roman"/>
                <w:b/>
                <w:lang w:eastAsia="hu-HU"/>
              </w:rPr>
              <w:t>környezetvédelmi vezetési rendszereket vagy szabványokat</w:t>
            </w:r>
            <w:r w:rsidRPr="004A51CA">
              <w:rPr>
                <w:rFonts w:eastAsia="Times New Roman"/>
                <w:lang w:eastAsia="hu-HU"/>
              </w:rPr>
              <w:t xml:space="preserve">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</w:rPr>
      </w:pPr>
      <w:r w:rsidRPr="004A51CA">
        <w:rPr>
          <w:b/>
        </w:rPr>
        <w:lastRenderedPageBreak/>
        <w:t>V. rész: Az alkalmasnak minősített részvételre jelentkezők számának csökkentése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4A51CA">
        <w:rPr>
          <w:rFonts w:eastAsia="Times New Roman"/>
          <w:b/>
          <w:lang w:eastAsia="hu-HU"/>
        </w:rPr>
        <w:t>megkülönböztetésmentes</w:t>
      </w:r>
      <w:proofErr w:type="spellEnd"/>
      <w:r w:rsidRPr="004A51CA">
        <w:rPr>
          <w:rFonts w:eastAsia="Times New Roman"/>
          <w:b/>
          <w:lang w:eastAsia="hu-HU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A51CA">
        <w:rPr>
          <w:rFonts w:eastAsia="Times New Roman"/>
          <w:lang w:eastAsia="hu-HU"/>
        </w:rPr>
        <w:br/>
      </w:r>
      <w:r w:rsidRPr="004A51CA">
        <w:rPr>
          <w:rFonts w:eastAsia="Times New Roman"/>
          <w:b/>
          <w:lang w:eastAsia="hu-HU"/>
        </w:rPr>
        <w:t>Csak meghívásos eljárás, tárgyalásos eljárás, versenypárbeszéd és innovációs partnerség esetében:</w:t>
      </w:r>
    </w:p>
    <w:p w:rsidR="00AB4DE2" w:rsidRPr="004A51CA" w:rsidRDefault="00AB4DE2" w:rsidP="00AB4DE2">
      <w:pPr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A gazdasági szereplő a következő módon </w:t>
            </w:r>
            <w:r w:rsidRPr="004A51CA">
              <w:rPr>
                <w:rFonts w:eastAsia="Times New Roman"/>
                <w:b/>
                <w:lang w:eastAsia="hu-HU"/>
              </w:rPr>
              <w:t>felel meg</w:t>
            </w:r>
            <w:r w:rsidRPr="004A51CA">
              <w:rPr>
                <w:rFonts w:eastAsia="Times New Roman"/>
                <w:lang w:eastAsia="hu-HU"/>
              </w:rPr>
              <w:t xml:space="preserve"> a részvételre jelentkezők számának csökkentésére alkalmazandó objektív és </w:t>
            </w:r>
            <w:proofErr w:type="spellStart"/>
            <w:r w:rsidRPr="004A51CA">
              <w:rPr>
                <w:rFonts w:eastAsia="Times New Roman"/>
                <w:lang w:eastAsia="hu-HU"/>
              </w:rPr>
              <w:t>megkülönböztetésmentes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szempontoknak vagy szabályoknak:</w:t>
            </w:r>
            <w:r w:rsidRPr="004A51CA">
              <w:rPr>
                <w:rFonts w:eastAsia="Times New Roman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nézve, hogy a gazdasági szereplő rendelkezik-e a megkívánt dokumentumokkal:</w:t>
            </w:r>
            <w:r w:rsidRPr="004A51CA">
              <w:rPr>
                <w:rFonts w:eastAsia="Times New Roman"/>
                <w:lang w:eastAsia="hu-HU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4A51CA">
              <w:rPr>
                <w:rFonts w:eastAsia="Times New Roman"/>
                <w:lang w:eastAsia="hu-HU"/>
              </w:rPr>
              <w:t>áll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3"/>
            </w:r>
            <w:r w:rsidRPr="004A51CA">
              <w:rPr>
                <w:rFonts w:eastAsia="Times New Roman"/>
                <w:lang w:eastAsia="hu-HU"/>
              </w:rPr>
              <w:t>,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kérjük, hogy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[….]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4"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5"/>
            </w:r>
          </w:p>
        </w:tc>
      </w:tr>
    </w:tbl>
    <w:p w:rsidR="00AB4DE2" w:rsidRDefault="00AB4DE2" w:rsidP="00980036">
      <w:pPr>
        <w:pStyle w:val="ChapterTitle"/>
        <w:rPr>
          <w:sz w:val="22"/>
        </w:rPr>
      </w:pP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lastRenderedPageBreak/>
        <w:t>b) Legkésőbb 2018. április 18-án</w:t>
      </w:r>
      <w:r w:rsidRPr="009971F5">
        <w:rPr>
          <w:rStyle w:val="Lbjegyzet-hivatkozs"/>
          <w:i/>
        </w:rPr>
        <w:footnoteReference w:id="4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AB4DE2" w:rsidRPr="00321FAB" w:rsidRDefault="00AB4DE2" w:rsidP="00AB4DE2">
      <w:pPr>
        <w:spacing w:after="0"/>
      </w:pPr>
      <w:r w:rsidRPr="00AB4DE2">
        <w:t xml:space="preserve">Keltezés, hely, és – ahol megkívánt vagy szükséges – </w:t>
      </w:r>
      <w:proofErr w:type="gramStart"/>
      <w:r w:rsidRPr="00AB4DE2">
        <w:t>aláírás(</w:t>
      </w:r>
      <w:proofErr w:type="gramEnd"/>
      <w:r w:rsidRPr="00AB4DE2">
        <w:t>ok): [……]</w:t>
      </w:r>
    </w:p>
    <w:p w:rsidR="008116C1" w:rsidRDefault="008116C1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54" w:rsidRDefault="007C0554" w:rsidP="00980036">
      <w:pPr>
        <w:spacing w:before="0" w:after="0"/>
      </w:pPr>
      <w:r>
        <w:separator/>
      </w:r>
    </w:p>
  </w:endnote>
  <w:endnote w:type="continuationSeparator" w:id="0">
    <w:p w:rsidR="007C0554" w:rsidRDefault="007C0554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323449">
      <w:fldChar w:fldCharType="begin"/>
    </w:r>
    <w:r w:rsidR="000364F1">
      <w:instrText xml:space="preserve"> PAGE  \* MERGEFORMAT </w:instrText>
    </w:r>
    <w:r w:rsidR="00323449">
      <w:fldChar w:fldCharType="separate"/>
    </w:r>
    <w:r w:rsidR="00616A23">
      <w:rPr>
        <w:noProof/>
      </w:rPr>
      <w:t>19</w:t>
    </w:r>
    <w:r w:rsidR="00323449">
      <w:rPr>
        <w:noProof/>
      </w:rP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54" w:rsidRDefault="007C0554" w:rsidP="00980036">
      <w:pPr>
        <w:spacing w:before="0" w:after="0"/>
      </w:pPr>
      <w:r>
        <w:separator/>
      </w:r>
    </w:p>
  </w:footnote>
  <w:footnote w:type="continuationSeparator" w:id="0">
    <w:p w:rsidR="007C0554" w:rsidRDefault="007C0554" w:rsidP="00980036">
      <w:pPr>
        <w:spacing w:before="0" w:after="0"/>
      </w:pPr>
      <w:r>
        <w:continuationSeparator/>
      </w:r>
    </w:p>
  </w:footnote>
  <w:footnote w:id="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3723A8" w:rsidRPr="00011DC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3723A8" w:rsidRPr="002C475F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3723A8" w:rsidRPr="00D9007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3723A8" w:rsidRPr="00740F49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3723A8" w:rsidRPr="00751A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3723A8" w:rsidRPr="00B02DB1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3723A8" w:rsidRPr="00EA76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3723A8" w:rsidRPr="000C6D4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3723A8" w:rsidRPr="007943E3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3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5">
    <w:p w:rsidR="00AB4DE2" w:rsidRPr="00126C86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7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8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AB4DE2" w:rsidRPr="001B1B7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0">
    <w:p w:rsidR="00AB4DE2" w:rsidRPr="009D444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1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2">
    <w:p w:rsidR="00AB4DE2" w:rsidRPr="006D7B07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3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4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7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364F1"/>
    <w:rsid w:val="00093A2E"/>
    <w:rsid w:val="000A59DE"/>
    <w:rsid w:val="000C0014"/>
    <w:rsid w:val="000C1C9A"/>
    <w:rsid w:val="000C2FD5"/>
    <w:rsid w:val="000D389C"/>
    <w:rsid w:val="000F7F72"/>
    <w:rsid w:val="001037E9"/>
    <w:rsid w:val="00115914"/>
    <w:rsid w:val="001224FC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0CE7"/>
    <w:rsid w:val="00244F77"/>
    <w:rsid w:val="00280AE5"/>
    <w:rsid w:val="00286048"/>
    <w:rsid w:val="002940A7"/>
    <w:rsid w:val="002A3EE8"/>
    <w:rsid w:val="002A4A89"/>
    <w:rsid w:val="002A4F64"/>
    <w:rsid w:val="002B1389"/>
    <w:rsid w:val="002B758D"/>
    <w:rsid w:val="002C2235"/>
    <w:rsid w:val="002C3278"/>
    <w:rsid w:val="002F2369"/>
    <w:rsid w:val="00303F14"/>
    <w:rsid w:val="00307D1E"/>
    <w:rsid w:val="00323449"/>
    <w:rsid w:val="00323AF4"/>
    <w:rsid w:val="00327CAE"/>
    <w:rsid w:val="003443EE"/>
    <w:rsid w:val="003723A8"/>
    <w:rsid w:val="003865AF"/>
    <w:rsid w:val="003A0A31"/>
    <w:rsid w:val="003D54DB"/>
    <w:rsid w:val="003E6DAE"/>
    <w:rsid w:val="003F5871"/>
    <w:rsid w:val="00411D1D"/>
    <w:rsid w:val="004301DE"/>
    <w:rsid w:val="00431FBF"/>
    <w:rsid w:val="00456CBC"/>
    <w:rsid w:val="00465116"/>
    <w:rsid w:val="00467B5F"/>
    <w:rsid w:val="00471ED5"/>
    <w:rsid w:val="0047682A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4622D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07B0"/>
    <w:rsid w:val="00612D2F"/>
    <w:rsid w:val="00614B82"/>
    <w:rsid w:val="00616A23"/>
    <w:rsid w:val="00616E32"/>
    <w:rsid w:val="006246F4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0641D"/>
    <w:rsid w:val="00713D7F"/>
    <w:rsid w:val="00717C6D"/>
    <w:rsid w:val="00721B63"/>
    <w:rsid w:val="007239BB"/>
    <w:rsid w:val="00733573"/>
    <w:rsid w:val="00736063"/>
    <w:rsid w:val="00744537"/>
    <w:rsid w:val="007565B8"/>
    <w:rsid w:val="00761618"/>
    <w:rsid w:val="007632D3"/>
    <w:rsid w:val="0076717F"/>
    <w:rsid w:val="00775126"/>
    <w:rsid w:val="00782C22"/>
    <w:rsid w:val="00784D43"/>
    <w:rsid w:val="007A3D80"/>
    <w:rsid w:val="007B265D"/>
    <w:rsid w:val="007C0554"/>
    <w:rsid w:val="007D23E9"/>
    <w:rsid w:val="007D4EFF"/>
    <w:rsid w:val="008116C1"/>
    <w:rsid w:val="00822761"/>
    <w:rsid w:val="00831C4B"/>
    <w:rsid w:val="00851772"/>
    <w:rsid w:val="00883FEB"/>
    <w:rsid w:val="00896AA2"/>
    <w:rsid w:val="008A1427"/>
    <w:rsid w:val="008A499D"/>
    <w:rsid w:val="008A669D"/>
    <w:rsid w:val="008B021C"/>
    <w:rsid w:val="008C02B6"/>
    <w:rsid w:val="008C682E"/>
    <w:rsid w:val="008E267A"/>
    <w:rsid w:val="008E47AC"/>
    <w:rsid w:val="008E5384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C01CA"/>
    <w:rsid w:val="009D3806"/>
    <w:rsid w:val="009D6BA7"/>
    <w:rsid w:val="009E2CFC"/>
    <w:rsid w:val="009F79A5"/>
    <w:rsid w:val="00A0614C"/>
    <w:rsid w:val="00A12127"/>
    <w:rsid w:val="00A216A5"/>
    <w:rsid w:val="00A554C7"/>
    <w:rsid w:val="00A66514"/>
    <w:rsid w:val="00A66E5E"/>
    <w:rsid w:val="00A92108"/>
    <w:rsid w:val="00A972A0"/>
    <w:rsid w:val="00AA5153"/>
    <w:rsid w:val="00AB2275"/>
    <w:rsid w:val="00AB4DD3"/>
    <w:rsid w:val="00AB4DE2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0CA2"/>
    <w:rsid w:val="00B5774C"/>
    <w:rsid w:val="00B711CB"/>
    <w:rsid w:val="00B73307"/>
    <w:rsid w:val="00B87C97"/>
    <w:rsid w:val="00B90C5C"/>
    <w:rsid w:val="00B9220C"/>
    <w:rsid w:val="00BC6295"/>
    <w:rsid w:val="00BF1C97"/>
    <w:rsid w:val="00BF2638"/>
    <w:rsid w:val="00BF63D8"/>
    <w:rsid w:val="00BF7015"/>
    <w:rsid w:val="00C03820"/>
    <w:rsid w:val="00C03EB2"/>
    <w:rsid w:val="00C1768D"/>
    <w:rsid w:val="00C17DCA"/>
    <w:rsid w:val="00C204A9"/>
    <w:rsid w:val="00C2293F"/>
    <w:rsid w:val="00C463D1"/>
    <w:rsid w:val="00C62661"/>
    <w:rsid w:val="00C87233"/>
    <w:rsid w:val="00CA6D06"/>
    <w:rsid w:val="00CC0ABA"/>
    <w:rsid w:val="00CD458B"/>
    <w:rsid w:val="00D1291E"/>
    <w:rsid w:val="00D27515"/>
    <w:rsid w:val="00D37F2F"/>
    <w:rsid w:val="00D704D8"/>
    <w:rsid w:val="00D70846"/>
    <w:rsid w:val="00D86E96"/>
    <w:rsid w:val="00D93728"/>
    <w:rsid w:val="00DA1E8C"/>
    <w:rsid w:val="00DD1C23"/>
    <w:rsid w:val="00DF071B"/>
    <w:rsid w:val="00DF2DD1"/>
    <w:rsid w:val="00DF48A4"/>
    <w:rsid w:val="00E05CE1"/>
    <w:rsid w:val="00E179F4"/>
    <w:rsid w:val="00E20EA8"/>
    <w:rsid w:val="00E341D3"/>
    <w:rsid w:val="00E36D5B"/>
    <w:rsid w:val="00E4351D"/>
    <w:rsid w:val="00E80789"/>
    <w:rsid w:val="00E83623"/>
    <w:rsid w:val="00E8392C"/>
    <w:rsid w:val="00E87415"/>
    <w:rsid w:val="00E9197A"/>
    <w:rsid w:val="00E9268A"/>
    <w:rsid w:val="00E96D65"/>
    <w:rsid w:val="00EA6A87"/>
    <w:rsid w:val="00EB7D3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A729A"/>
    <w:rsid w:val="00FB7048"/>
    <w:rsid w:val="00FC0B89"/>
    <w:rsid w:val="00FC76DE"/>
    <w:rsid w:val="00FD078F"/>
    <w:rsid w:val="00FD1006"/>
    <w:rsid w:val="00FE0688"/>
    <w:rsid w:val="00FE6C85"/>
    <w:rsid w:val="00FF2C4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5AD2-C321-4072-A7BF-FAF8A8E2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19</Pages>
  <Words>4027</Words>
  <Characters>27791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2018-02-20T19:32:00Z</dcterms:created>
  <dcterms:modified xsi:type="dcterms:W3CDTF">2018-02-20T19:32:00Z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